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998" w:type="dxa"/>
        <w:tblLook w:val="04A0" w:firstRow="1" w:lastRow="0" w:firstColumn="1" w:lastColumn="0" w:noHBand="0" w:noVBand="1"/>
      </w:tblPr>
      <w:tblGrid>
        <w:gridCol w:w="3446"/>
        <w:gridCol w:w="3210"/>
        <w:gridCol w:w="3079"/>
        <w:gridCol w:w="3186"/>
        <w:gridCol w:w="3077"/>
      </w:tblGrid>
      <w:tr w:rsidR="00A00D80" w:rsidTr="00951E21">
        <w:trPr>
          <w:trHeight w:val="1176"/>
        </w:trPr>
        <w:tc>
          <w:tcPr>
            <w:tcW w:w="3446" w:type="dxa"/>
            <w:shd w:val="clear" w:color="auto" w:fill="0070C0"/>
          </w:tcPr>
          <w:p w:rsidR="008708B3" w:rsidRPr="009E16B6" w:rsidRDefault="00537EF9" w:rsidP="008708B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18</w:t>
            </w:r>
            <w:r w:rsidR="00265E52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. března</w:t>
            </w:r>
            <w:r w:rsidR="009415A8" w:rsidRPr="009E16B6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8708B3" w:rsidRPr="009E16B6" w:rsidRDefault="008708B3" w:rsidP="008708B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9E16B6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pondělí</w:t>
            </w:r>
          </w:p>
        </w:tc>
        <w:tc>
          <w:tcPr>
            <w:tcW w:w="3210" w:type="dxa"/>
            <w:shd w:val="clear" w:color="auto" w:fill="0070C0"/>
          </w:tcPr>
          <w:p w:rsidR="008708B3" w:rsidRPr="009E16B6" w:rsidRDefault="00537EF9" w:rsidP="008708B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19</w:t>
            </w:r>
            <w:r w:rsidR="00265E52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. břez</w:t>
            </w:r>
            <w:r w:rsidR="001125EE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na</w:t>
            </w:r>
          </w:p>
          <w:p w:rsidR="008708B3" w:rsidRPr="009E16B6" w:rsidRDefault="008708B3" w:rsidP="008708B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9E16B6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úterý</w:t>
            </w:r>
          </w:p>
        </w:tc>
        <w:tc>
          <w:tcPr>
            <w:tcW w:w="3079" w:type="dxa"/>
            <w:shd w:val="clear" w:color="auto" w:fill="0070C0"/>
          </w:tcPr>
          <w:p w:rsidR="008708B3" w:rsidRPr="009E16B6" w:rsidRDefault="00537EF9" w:rsidP="001125EE">
            <w:pPr>
              <w:pStyle w:val="Odstavecseseznamem"/>
              <w:ind w:left="59"/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20</w:t>
            </w:r>
            <w:r w:rsidR="00265E52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. břez</w:t>
            </w:r>
            <w:r w:rsidR="001125EE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na</w:t>
            </w:r>
          </w:p>
          <w:p w:rsidR="008708B3" w:rsidRPr="009E16B6" w:rsidRDefault="008708B3" w:rsidP="00E456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9E16B6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středa</w:t>
            </w:r>
          </w:p>
        </w:tc>
        <w:tc>
          <w:tcPr>
            <w:tcW w:w="3186" w:type="dxa"/>
            <w:shd w:val="clear" w:color="auto" w:fill="0070C0"/>
          </w:tcPr>
          <w:p w:rsidR="008708B3" w:rsidRPr="00AF0FD3" w:rsidRDefault="00537EF9" w:rsidP="00F34DFD">
            <w:pP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     21</w:t>
            </w:r>
            <w:r w:rsidR="00265E52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. břez</w:t>
            </w:r>
            <w:r w:rsidR="001125EE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na</w:t>
            </w:r>
          </w:p>
          <w:p w:rsidR="008708B3" w:rsidRPr="009E16B6" w:rsidRDefault="008708B3" w:rsidP="00E456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9E16B6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čtvrtek</w:t>
            </w:r>
          </w:p>
        </w:tc>
        <w:tc>
          <w:tcPr>
            <w:tcW w:w="3077" w:type="dxa"/>
            <w:shd w:val="clear" w:color="auto" w:fill="0070C0"/>
          </w:tcPr>
          <w:p w:rsidR="008708B3" w:rsidRPr="009E16B6" w:rsidRDefault="00537EF9" w:rsidP="00F34DFD">
            <w:pPr>
              <w:pStyle w:val="Odstavecseseznamem"/>
              <w:ind w:left="0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    22</w:t>
            </w:r>
            <w:bookmarkStart w:id="0" w:name="_GoBack"/>
            <w:bookmarkEnd w:id="0"/>
            <w:r w:rsidR="00F34DFD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.</w:t>
            </w:r>
            <w:r w:rsidR="00265E52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břez</w:t>
            </w:r>
            <w:r w:rsidR="001125EE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na</w:t>
            </w:r>
          </w:p>
          <w:p w:rsidR="008708B3" w:rsidRPr="009E16B6" w:rsidRDefault="008708B3" w:rsidP="00E456F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9E16B6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pátek</w:t>
            </w:r>
          </w:p>
        </w:tc>
      </w:tr>
      <w:tr w:rsidR="00A00D80" w:rsidTr="00951E21">
        <w:trPr>
          <w:trHeight w:val="4997"/>
        </w:trPr>
        <w:tc>
          <w:tcPr>
            <w:tcW w:w="3446" w:type="dxa"/>
          </w:tcPr>
          <w:p w:rsidR="00993FD7" w:rsidRPr="009E16B6" w:rsidRDefault="005662A3" w:rsidP="00993FD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color w:val="F9A00A"/>
                <w:sz w:val="36"/>
                <w:szCs w:val="36"/>
                <w:lang w:eastAsia="cs-CZ"/>
              </w:rPr>
              <w:t>--</w:t>
            </w:r>
            <w:r w:rsidRPr="009E16B6">
              <w:rPr>
                <w:rFonts w:ascii="Century Gothic" w:hAnsi="Century Gothic"/>
                <w:noProof/>
                <w:color w:val="F9A00A"/>
                <w:sz w:val="36"/>
                <w:szCs w:val="36"/>
                <w:lang w:eastAsia="cs-CZ"/>
              </w:rPr>
              <w:drawing>
                <wp:inline distT="0" distB="0" distL="0" distR="0" wp14:anchorId="5EB2E7AD" wp14:editId="106EC6D2">
                  <wp:extent cx="1793174" cy="144878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7" cy="148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4737" w:rsidRPr="005662A3" w:rsidRDefault="005662A3" w:rsidP="00993FD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</w:t>
            </w:r>
            <w:r w:rsidR="000A647F"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-10:00</w:t>
            </w:r>
          </w:p>
          <w:p w:rsidR="005662A3" w:rsidRDefault="005662A3" w:rsidP="00223B2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Velké cvičení</w:t>
            </w:r>
          </w:p>
          <w:p w:rsidR="00223B29" w:rsidRDefault="005662A3" w:rsidP="005662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3.patro</w:t>
            </w:r>
          </w:p>
          <w:p w:rsidR="00265E52" w:rsidRPr="005662A3" w:rsidRDefault="00265E52" w:rsidP="005662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 patro</w:t>
            </w:r>
          </w:p>
        </w:tc>
        <w:tc>
          <w:tcPr>
            <w:tcW w:w="3210" w:type="dxa"/>
          </w:tcPr>
          <w:p w:rsidR="000A647F" w:rsidRPr="009E16B6" w:rsidRDefault="00537EF9" w:rsidP="000A647F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392D5F0D" wp14:editId="1CA43963">
                  <wp:extent cx="1650670" cy="1104405"/>
                  <wp:effectExtent l="0" t="0" r="6985" b="63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oření-z-obilí-nápad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36" cy="112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47F" w:rsidRDefault="000A647F" w:rsidP="000A647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lang w:eastAsia="cs-CZ"/>
              </w:rPr>
              <w:t>:</w:t>
            </w:r>
          </w:p>
          <w:p w:rsidR="000A647F" w:rsidRPr="000A647F" w:rsidRDefault="000A647F" w:rsidP="000A647F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0A647F">
              <w:rPr>
                <w:rFonts w:ascii="Century Gothic" w:hAnsi="Century Gothic"/>
                <w:b/>
                <w:sz w:val="36"/>
                <w:szCs w:val="36"/>
              </w:rPr>
              <w:t>9:00- 11:30</w:t>
            </w:r>
          </w:p>
          <w:p w:rsidR="000A647F" w:rsidRDefault="00537EF9" w:rsidP="000A647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Tvořivé ruce</w:t>
            </w:r>
          </w:p>
          <w:p w:rsidR="0059344C" w:rsidRPr="000A647F" w:rsidRDefault="00537EF9" w:rsidP="000A647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  <w:r w:rsidR="000A647F">
              <w:rPr>
                <w:rFonts w:ascii="Century Gothic" w:hAnsi="Century Gothic"/>
                <w:sz w:val="36"/>
                <w:szCs w:val="36"/>
              </w:rPr>
              <w:t>. patro</w:t>
            </w:r>
          </w:p>
        </w:tc>
        <w:tc>
          <w:tcPr>
            <w:tcW w:w="3079" w:type="dxa"/>
          </w:tcPr>
          <w:p w:rsidR="008708B3" w:rsidRPr="009E16B6" w:rsidRDefault="00537EF9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4B5566D0" wp14:editId="26561D98">
                  <wp:extent cx="1603169" cy="1223158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94" cy="122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B29" w:rsidRDefault="00537EF9" w:rsidP="002628F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537EF9" w:rsidRDefault="00537EF9" w:rsidP="002628F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</w:t>
            </w:r>
          </w:p>
          <w:p w:rsidR="00537EF9" w:rsidRDefault="00537EF9" w:rsidP="002628F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1. patro</w:t>
            </w:r>
          </w:p>
          <w:p w:rsidR="00537EF9" w:rsidRPr="00537EF9" w:rsidRDefault="00537EF9" w:rsidP="002628F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 patro</w:t>
            </w:r>
          </w:p>
        </w:tc>
        <w:tc>
          <w:tcPr>
            <w:tcW w:w="3186" w:type="dxa"/>
          </w:tcPr>
          <w:p w:rsidR="00400952" w:rsidRPr="009E16B6" w:rsidRDefault="00537EF9" w:rsidP="002628F8">
            <w:pPr>
              <w:jc w:val="both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E65F90" wp14:editId="7CECBE32">
                  <wp:extent cx="1355725" cy="1009015"/>
                  <wp:effectExtent l="0" t="0" r="0" b="63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F93" w:rsidRPr="009E16B6" w:rsidRDefault="00951E21" w:rsidP="005F407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9:00-11:3</w:t>
            </w:r>
            <w:r w:rsidR="00AF0FD3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51E21" w:rsidRDefault="00537EF9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Kulinářský klub</w:t>
            </w:r>
          </w:p>
          <w:p w:rsidR="002071E7" w:rsidRPr="00AF0FD3" w:rsidRDefault="00537EF9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0</w:t>
            </w:r>
            <w:r w:rsidR="00AF0FD3">
              <w:rPr>
                <w:rFonts w:ascii="Century Gothic" w:hAnsi="Century Gothic"/>
                <w:sz w:val="36"/>
                <w:szCs w:val="36"/>
              </w:rPr>
              <w:t>.</w:t>
            </w:r>
            <w:r w:rsidR="002628F8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AF0FD3">
              <w:rPr>
                <w:rFonts w:ascii="Century Gothic" w:hAnsi="Century Gothic"/>
                <w:sz w:val="36"/>
                <w:szCs w:val="36"/>
              </w:rPr>
              <w:t>patro</w:t>
            </w:r>
          </w:p>
        </w:tc>
        <w:tc>
          <w:tcPr>
            <w:tcW w:w="3077" w:type="dxa"/>
          </w:tcPr>
          <w:p w:rsidR="00490518" w:rsidRPr="009E16B6" w:rsidRDefault="00490518" w:rsidP="0060050A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E0CCD" w:rsidRDefault="005662A3" w:rsidP="0049051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9E16B6"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3D3D1C28" wp14:editId="6C6E0963">
                  <wp:extent cx="1657350" cy="1218937"/>
                  <wp:effectExtent l="0" t="0" r="0" b="63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46" cy="123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FD3" w:rsidRDefault="005662A3" w:rsidP="0049051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</w:t>
            </w:r>
            <w:r w:rsidR="007509E8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CD3419" w:rsidRDefault="005662A3" w:rsidP="0049051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Výletní den</w:t>
            </w:r>
          </w:p>
          <w:p w:rsidR="000A647F" w:rsidRPr="00441BDE" w:rsidRDefault="000A647F" w:rsidP="00490518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602B2A" w:rsidRDefault="00602B2A" w:rsidP="00AF0FD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AF0FD3" w:rsidRPr="00602B2A" w:rsidRDefault="00AF0FD3" w:rsidP="00602B2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A00D80" w:rsidTr="00951E21">
        <w:trPr>
          <w:trHeight w:val="4658"/>
        </w:trPr>
        <w:tc>
          <w:tcPr>
            <w:tcW w:w="3446" w:type="dxa"/>
          </w:tcPr>
          <w:p w:rsidR="00223B29" w:rsidRDefault="00265E52" w:rsidP="000A647F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46B1985" wp14:editId="2BBED537">
                  <wp:extent cx="1603169" cy="1223158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94" cy="122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2A3" w:rsidRPr="005662A3" w:rsidRDefault="005662A3" w:rsidP="000A647F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5662A3">
              <w:rPr>
                <w:rFonts w:ascii="Century Gothic" w:hAnsi="Century Gothic"/>
                <w:b/>
                <w:sz w:val="36"/>
                <w:szCs w:val="36"/>
              </w:rPr>
              <w:t>10:30-11:30</w:t>
            </w:r>
          </w:p>
          <w:p w:rsidR="005662A3" w:rsidRDefault="00265E52" w:rsidP="000A647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</w:t>
            </w:r>
          </w:p>
          <w:p w:rsidR="005662A3" w:rsidRDefault="005662A3" w:rsidP="005662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 patro</w:t>
            </w:r>
          </w:p>
          <w:p w:rsidR="00265E52" w:rsidRPr="005662A3" w:rsidRDefault="00265E52" w:rsidP="005662A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1. patro</w:t>
            </w:r>
          </w:p>
        </w:tc>
        <w:tc>
          <w:tcPr>
            <w:tcW w:w="3210" w:type="dxa"/>
          </w:tcPr>
          <w:p w:rsidR="000A647F" w:rsidRDefault="000A647F" w:rsidP="000A647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537EF9" w:rsidRPr="00951E21" w:rsidRDefault="00537EF9" w:rsidP="00537E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51E21" w:rsidRPr="00951E21" w:rsidRDefault="00951E21" w:rsidP="000A647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79" w:type="dxa"/>
          </w:tcPr>
          <w:p w:rsidR="00537EF9" w:rsidRDefault="00B90EEE" w:rsidP="00265E52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537EF9" w:rsidRPr="009E16B6">
              <w:rPr>
                <w:rFonts w:ascii="Century Gothic" w:hAnsi="Century Gothic" w:cs="Arial"/>
                <w:i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7422132" wp14:editId="1F006B42">
                  <wp:extent cx="1816925" cy="1175658"/>
                  <wp:effectExtent l="0" t="0" r="0" b="571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g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48" cy="117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1BF" w:rsidRDefault="00537EF9" w:rsidP="00537EF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– 10:15</w:t>
            </w:r>
          </w:p>
          <w:p w:rsidR="00537EF9" w:rsidRDefault="00537EF9" w:rsidP="00537EF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 s lektorkou</w:t>
            </w:r>
          </w:p>
          <w:p w:rsidR="00537EF9" w:rsidRDefault="00537EF9" w:rsidP="00537EF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3. patro</w:t>
            </w:r>
          </w:p>
          <w:p w:rsidR="00537EF9" w:rsidRDefault="00537EF9" w:rsidP="00537EF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10:30-11:30</w:t>
            </w:r>
          </w:p>
          <w:p w:rsidR="00537EF9" w:rsidRDefault="00537EF9" w:rsidP="00537EF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 s lektorkou</w:t>
            </w:r>
          </w:p>
          <w:p w:rsidR="00537EF9" w:rsidRPr="00537EF9" w:rsidRDefault="00537EF9" w:rsidP="00537EF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 patro</w:t>
            </w:r>
          </w:p>
        </w:tc>
        <w:tc>
          <w:tcPr>
            <w:tcW w:w="3186" w:type="dxa"/>
          </w:tcPr>
          <w:p w:rsidR="005F4072" w:rsidRPr="009E16B6" w:rsidRDefault="002628F8" w:rsidP="005F4072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 w:cs="Arial"/>
                <w:i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58E2BFF6" wp14:editId="0DEB2034">
                  <wp:extent cx="1816925" cy="1175658"/>
                  <wp:effectExtent l="0" t="0" r="0" b="571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g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48" cy="117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8F8" w:rsidRPr="009E16B6" w:rsidRDefault="002628F8" w:rsidP="002628F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9:15 -10:15</w:t>
            </w:r>
          </w:p>
          <w:p w:rsidR="002628F8" w:rsidRDefault="002628F8" w:rsidP="002628F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 s lektorkou</w:t>
            </w:r>
          </w:p>
          <w:p w:rsidR="002628F8" w:rsidRDefault="002628F8" w:rsidP="002628F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1. patro</w:t>
            </w:r>
          </w:p>
          <w:p w:rsidR="002628F8" w:rsidRDefault="002628F8" w:rsidP="002628F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 – 11:30</w:t>
            </w:r>
          </w:p>
          <w:p w:rsidR="002628F8" w:rsidRDefault="002628F8" w:rsidP="002628F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Jóga s lektorkou</w:t>
            </w:r>
          </w:p>
          <w:p w:rsidR="00106FF3" w:rsidRPr="00AF0FD3" w:rsidRDefault="002628F8" w:rsidP="000A647F">
            <w:pPr>
              <w:tabs>
                <w:tab w:val="left" w:pos="1887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 patro</w:t>
            </w:r>
            <w:r w:rsidR="000A647F">
              <w:rPr>
                <w:rFonts w:ascii="Century Gothic" w:hAnsi="Century Gothic"/>
                <w:sz w:val="36"/>
                <w:szCs w:val="36"/>
              </w:rPr>
              <w:tab/>
            </w:r>
          </w:p>
        </w:tc>
        <w:tc>
          <w:tcPr>
            <w:tcW w:w="3077" w:type="dxa"/>
          </w:tcPr>
          <w:p w:rsidR="00951E21" w:rsidRPr="00CD3419" w:rsidRDefault="00951E21" w:rsidP="00951E21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A00D80" w:rsidTr="00951E21">
        <w:trPr>
          <w:trHeight w:val="3323"/>
        </w:trPr>
        <w:tc>
          <w:tcPr>
            <w:tcW w:w="3446" w:type="dxa"/>
          </w:tcPr>
          <w:p w:rsidR="005F4072" w:rsidRPr="009E16B6" w:rsidRDefault="009471D2" w:rsidP="009341A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5F25B8A3" wp14:editId="452940C6">
                  <wp:extent cx="1418590" cy="1103630"/>
                  <wp:effectExtent l="0" t="0" r="0" b="127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A32" w:rsidRPr="009E16B6" w:rsidRDefault="000C53DD" w:rsidP="00D44A6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</w:t>
            </w:r>
            <w:r w:rsidR="00FE0CCD" w:rsidRPr="009E16B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771F93" w:rsidRPr="009E16B6">
              <w:rPr>
                <w:rFonts w:ascii="Century Gothic" w:hAnsi="Century Gothic"/>
                <w:b/>
                <w:sz w:val="36"/>
                <w:szCs w:val="36"/>
              </w:rPr>
              <w:t>0 –</w:t>
            </w:r>
            <w:r w:rsidR="00142D7C" w:rsidRPr="009E16B6">
              <w:rPr>
                <w:rFonts w:ascii="Century Gothic" w:hAnsi="Century Gothic"/>
                <w:b/>
                <w:sz w:val="36"/>
                <w:szCs w:val="36"/>
              </w:rPr>
              <w:t xml:space="preserve"> 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 w:rsidR="00FE0CCD" w:rsidRPr="009E16B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  <w:p w:rsidR="009471D2" w:rsidRPr="009471D2" w:rsidRDefault="000C53DD" w:rsidP="009471D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terapie</w:t>
            </w:r>
          </w:p>
        </w:tc>
        <w:tc>
          <w:tcPr>
            <w:tcW w:w="3210" w:type="dxa"/>
          </w:tcPr>
          <w:p w:rsidR="00F34DFD" w:rsidRDefault="00F34DFD" w:rsidP="009471D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48D74652" wp14:editId="05B198E6">
                  <wp:extent cx="1418590" cy="1103630"/>
                  <wp:effectExtent l="0" t="0" r="0" b="127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FD" w:rsidRPr="00F34DFD" w:rsidRDefault="00F34DFD" w:rsidP="00F34D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F34DFD">
              <w:rPr>
                <w:rFonts w:ascii="Century Gothic" w:hAnsi="Century Gothic"/>
                <w:b/>
                <w:sz w:val="36"/>
                <w:szCs w:val="36"/>
              </w:rPr>
              <w:t>13:30-14:30</w:t>
            </w:r>
          </w:p>
          <w:p w:rsidR="00F34DFD" w:rsidRDefault="00F34DFD" w:rsidP="00F34DF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terapie</w:t>
            </w:r>
          </w:p>
          <w:p w:rsidR="009471D2" w:rsidRPr="00F34DFD" w:rsidRDefault="009471D2" w:rsidP="00F34DFD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79" w:type="dxa"/>
          </w:tcPr>
          <w:p w:rsidR="005F4072" w:rsidRPr="009E16B6" w:rsidRDefault="009471D2" w:rsidP="009341A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4986B9C1" wp14:editId="5090FF4C">
                  <wp:extent cx="1418590" cy="1103630"/>
                  <wp:effectExtent l="0" t="0" r="0" b="127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46" w:rsidRPr="009E16B6" w:rsidRDefault="009471D2" w:rsidP="0050124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13:30-14</w:t>
            </w:r>
            <w:r w:rsidR="00501246" w:rsidRPr="009E16B6">
              <w:rPr>
                <w:rFonts w:ascii="Century Gothic" w:hAnsi="Century Gothic"/>
                <w:b/>
                <w:sz w:val="36"/>
                <w:szCs w:val="36"/>
              </w:rPr>
              <w:t>:30</w:t>
            </w:r>
          </w:p>
          <w:p w:rsidR="009471D2" w:rsidRPr="009E16B6" w:rsidRDefault="009471D2" w:rsidP="0050124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terapie</w:t>
            </w:r>
          </w:p>
        </w:tc>
        <w:tc>
          <w:tcPr>
            <w:tcW w:w="3186" w:type="dxa"/>
          </w:tcPr>
          <w:p w:rsidR="00AF0FD3" w:rsidRDefault="00106FF3" w:rsidP="00106FF3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AF0FD3"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048198DE" wp14:editId="7AD2361E">
                  <wp:extent cx="1418590" cy="1103630"/>
                  <wp:effectExtent l="0" t="0" r="0" b="127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D3" w:rsidRPr="009E16B6" w:rsidRDefault="00AF0FD3" w:rsidP="00AF0FD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13:30-14</w:t>
            </w:r>
            <w:r w:rsidRPr="009E16B6">
              <w:rPr>
                <w:rFonts w:ascii="Century Gothic" w:hAnsi="Century Gothic"/>
                <w:b/>
                <w:sz w:val="36"/>
                <w:szCs w:val="36"/>
              </w:rPr>
              <w:t>:30</w:t>
            </w:r>
          </w:p>
          <w:p w:rsidR="006F1BCC" w:rsidRPr="00AF0FD3" w:rsidRDefault="00AF0FD3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terapie</w:t>
            </w:r>
          </w:p>
        </w:tc>
        <w:tc>
          <w:tcPr>
            <w:tcW w:w="3077" w:type="dxa"/>
          </w:tcPr>
          <w:p w:rsidR="00AF0FD3" w:rsidRDefault="00AF0FD3" w:rsidP="00106FF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6D7319F1" wp14:editId="73B7299C">
                  <wp:extent cx="1418590" cy="1103630"/>
                  <wp:effectExtent l="0" t="0" r="0" b="127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D3" w:rsidRPr="009E16B6" w:rsidRDefault="00AF0FD3" w:rsidP="00AF0FD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13:30-14</w:t>
            </w:r>
            <w:r w:rsidRPr="009E16B6">
              <w:rPr>
                <w:rFonts w:ascii="Century Gothic" w:hAnsi="Century Gothic"/>
                <w:b/>
                <w:sz w:val="36"/>
                <w:szCs w:val="36"/>
              </w:rPr>
              <w:t>:30</w:t>
            </w:r>
          </w:p>
          <w:p w:rsidR="005F4072" w:rsidRPr="00AF0FD3" w:rsidRDefault="00AF0FD3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terapie</w:t>
            </w:r>
          </w:p>
        </w:tc>
      </w:tr>
      <w:tr w:rsidR="00A00D80" w:rsidTr="00951E21">
        <w:trPr>
          <w:trHeight w:val="4515"/>
        </w:trPr>
        <w:tc>
          <w:tcPr>
            <w:tcW w:w="3446" w:type="dxa"/>
          </w:tcPr>
          <w:p w:rsidR="007F570E" w:rsidRPr="009E16B6" w:rsidRDefault="00FC6F87" w:rsidP="009341A2">
            <w:pP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</w:pPr>
            <w:r w:rsidRPr="009E16B6"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3689472C" wp14:editId="4B7C2A51">
                  <wp:extent cx="1615044" cy="1223158"/>
                  <wp:effectExtent l="0" t="0" r="4445" b="0"/>
                  <wp:docPr id="12" name="Obrázek 12" descr="C:\Users\klamovka2\AppData\Local\Microsoft\Windows\INetCache\IE\P706A3LZ\Clovece_nezlob_se_board_gam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movka2\AppData\Local\Microsoft\Windows\INetCache\IE\P706A3LZ\Clovece_nezlob_se_board_gam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44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CCD" w:rsidRPr="009E16B6" w:rsidRDefault="000C53DD" w:rsidP="00FE0CC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  <w:r w:rsidR="00FE0CCD" w:rsidRPr="009E16B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45</w:t>
            </w:r>
            <w:r w:rsidR="00FE0CCD" w:rsidRPr="009E16B6">
              <w:rPr>
                <w:rFonts w:ascii="Century Gothic" w:hAnsi="Century Gothic"/>
                <w:b/>
                <w:sz w:val="36"/>
                <w:szCs w:val="36"/>
              </w:rPr>
              <w:t xml:space="preserve"> – 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5:45</w:t>
            </w:r>
          </w:p>
          <w:p w:rsidR="00345CF2" w:rsidRDefault="00A35ACF" w:rsidP="00FE0CCD">
            <w:pP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 xml:space="preserve">Společenské </w:t>
            </w:r>
            <w:r w:rsidR="00345CF2" w:rsidRPr="009E16B6"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>hry</w:t>
            </w:r>
            <w: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>,</w:t>
            </w:r>
            <w:r w:rsidR="000C53DD"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 xml:space="preserve">animoterapie </w:t>
            </w:r>
          </w:p>
          <w:p w:rsidR="000C53DD" w:rsidRDefault="00F34DFD" w:rsidP="00FE0CCD">
            <w:pP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>1.patro</w:t>
            </w:r>
          </w:p>
          <w:p w:rsidR="000C53DD" w:rsidRPr="009E16B6" w:rsidRDefault="000C53DD" w:rsidP="00FE0CCD">
            <w:pP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</w:pPr>
          </w:p>
        </w:tc>
        <w:tc>
          <w:tcPr>
            <w:tcW w:w="3210" w:type="dxa"/>
          </w:tcPr>
          <w:p w:rsidR="00F34DFD" w:rsidRDefault="00265E52" w:rsidP="00F34D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9E16B6">
              <w:rPr>
                <w:rFonts w:ascii="Century Gothic" w:hAnsi="Century Gothic" w:cs="Arial"/>
                <w:i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23C24FBA" wp14:editId="70795CD2">
                  <wp:extent cx="1603169" cy="1223158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94" cy="122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DFD" w:rsidRPr="009E16B6" w:rsidRDefault="00F34DFD" w:rsidP="00F34DF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  <w:r w:rsidRPr="009E16B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45</w:t>
            </w:r>
            <w:r w:rsidRPr="009E16B6">
              <w:rPr>
                <w:rFonts w:ascii="Century Gothic" w:hAnsi="Century Gothic"/>
                <w:b/>
                <w:sz w:val="36"/>
                <w:szCs w:val="36"/>
              </w:rPr>
              <w:t xml:space="preserve"> – 1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5:45</w:t>
            </w:r>
          </w:p>
          <w:p w:rsidR="00F34DFD" w:rsidRDefault="00F34DFD" w:rsidP="00F34DFD">
            <w:pP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 xml:space="preserve">Společenské </w:t>
            </w:r>
            <w:r w:rsidRPr="009E16B6"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>hry</w:t>
            </w:r>
            <w: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 xml:space="preserve"> </w:t>
            </w:r>
          </w:p>
          <w:p w:rsidR="00F34DFD" w:rsidRDefault="00F34DFD" w:rsidP="00F34DFD">
            <w:pP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 w:cs="Arial"/>
                <w:noProof/>
                <w:sz w:val="36"/>
                <w:szCs w:val="36"/>
                <w:lang w:eastAsia="cs-CZ"/>
              </w:rPr>
              <w:t>3.patro</w:t>
            </w:r>
          </w:p>
          <w:p w:rsidR="005F4072" w:rsidRPr="009E16B6" w:rsidRDefault="005F4072" w:rsidP="00A35AC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79" w:type="dxa"/>
          </w:tcPr>
          <w:p w:rsidR="005F4072" w:rsidRPr="009E16B6" w:rsidRDefault="002071E7" w:rsidP="009341A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666E1CA" wp14:editId="23F0CFA3">
                  <wp:extent cx="1702435" cy="1245235"/>
                  <wp:effectExtent l="0" t="0" r="0" b="0"/>
                  <wp:docPr id="38" name="Obrázek 38" descr="\\ad.senecura\SeniorHolding\Users\plzen4\Desktop\images (1)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senecura\SeniorHolding\Users\plzen4\Desktop\images (1)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46" w:rsidRPr="009E16B6" w:rsidRDefault="002071E7" w:rsidP="00501246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14:45 -15</w:t>
            </w:r>
            <w:r w:rsidR="00501246" w:rsidRPr="009E16B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45</w:t>
            </w:r>
          </w:p>
          <w:p w:rsidR="005F4072" w:rsidRDefault="002071E7" w:rsidP="0050124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Dámský klub</w:t>
            </w:r>
          </w:p>
          <w:p w:rsidR="002071E7" w:rsidRDefault="00223B29" w:rsidP="00501246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0</w:t>
            </w:r>
            <w:r w:rsidR="002071E7">
              <w:rPr>
                <w:rFonts w:ascii="Century Gothic" w:hAnsi="Century Gothic"/>
                <w:sz w:val="36"/>
                <w:szCs w:val="36"/>
              </w:rPr>
              <w:t>. patro</w:t>
            </w:r>
          </w:p>
          <w:p w:rsidR="002071E7" w:rsidRPr="009E16B6" w:rsidRDefault="002071E7" w:rsidP="00501246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86" w:type="dxa"/>
          </w:tcPr>
          <w:p w:rsidR="00AF0FD3" w:rsidRDefault="009341A2" w:rsidP="00106FF3">
            <w:pPr>
              <w:rPr>
                <w:rFonts w:ascii="Century Gothic" w:hAnsi="Century Gothic"/>
                <w:sz w:val="36"/>
                <w:szCs w:val="36"/>
              </w:rPr>
            </w:pPr>
            <w:r w:rsidRPr="009E16B6">
              <w:rPr>
                <w:rFonts w:ascii="Century Gothic" w:hAnsi="Century Gothic"/>
                <w:noProof/>
                <w:lang w:eastAsia="cs-CZ"/>
              </w:rPr>
              <w:t xml:space="preserve"> </w:t>
            </w:r>
            <w:r w:rsidR="00951E21" w:rsidRPr="009E16B6">
              <w:rPr>
                <w:rFonts w:ascii="Century Gothic" w:hAnsi="Century Gothic"/>
                <w:noProof/>
                <w:lang w:eastAsia="cs-CZ"/>
              </w:rPr>
              <w:drawing>
                <wp:inline distT="0" distB="0" distL="0" distR="0" wp14:anchorId="685A5E1A" wp14:editId="6DD90CFE">
                  <wp:extent cx="1615044" cy="1223158"/>
                  <wp:effectExtent l="0" t="0" r="4445" b="0"/>
                  <wp:docPr id="22" name="Obrázek 22" descr="C:\Users\klamovka2\AppData\Local\Microsoft\Windows\INetCache\IE\P706A3LZ\Clovece_nezlob_se_board_gam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movka2\AppData\Local\Microsoft\Windows\INetCache\IE\P706A3LZ\Clovece_nezlob_se_board_gam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44" cy="12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D3" w:rsidRDefault="00AB41EE" w:rsidP="00AF0FD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14:30</w:t>
            </w:r>
            <w:r w:rsidR="00AF0FD3">
              <w:rPr>
                <w:rFonts w:ascii="Century Gothic" w:hAnsi="Century Gothic"/>
                <w:b/>
                <w:sz w:val="36"/>
                <w:szCs w:val="36"/>
              </w:rPr>
              <w:t>-15:45</w:t>
            </w:r>
          </w:p>
          <w:p w:rsidR="00AF0FD3" w:rsidRDefault="00951E21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Společenské hry,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animoterapie</w:t>
            </w:r>
            <w:proofErr w:type="spellEnd"/>
          </w:p>
          <w:p w:rsidR="002071E7" w:rsidRPr="00AF0FD3" w:rsidRDefault="00951E21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  <w:r w:rsidR="00AF0FD3">
              <w:rPr>
                <w:rFonts w:ascii="Century Gothic" w:hAnsi="Century Gothic"/>
                <w:sz w:val="36"/>
                <w:szCs w:val="36"/>
              </w:rPr>
              <w:t>. patro</w:t>
            </w:r>
          </w:p>
        </w:tc>
        <w:tc>
          <w:tcPr>
            <w:tcW w:w="3077" w:type="dxa"/>
          </w:tcPr>
          <w:p w:rsidR="00AF0FD3" w:rsidRDefault="00CD3419" w:rsidP="00771F9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DBA7045" wp14:editId="1471C8EE">
                  <wp:extent cx="1214120" cy="1166495"/>
                  <wp:effectExtent l="0" t="0" r="5080" b="0"/>
                  <wp:docPr id="2" name="Obrázek 2" descr="\\ad.senecura\SeniorHolding\Users\plzen4\Desktop\stažený soubor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plzen4\Desktop\stažený soubo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D3" w:rsidRDefault="00AF0FD3" w:rsidP="00AF0FD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14:45-15:45</w:t>
            </w:r>
          </w:p>
          <w:p w:rsidR="009F228C" w:rsidRPr="00AF0FD3" w:rsidRDefault="00CD3419" w:rsidP="00AF0FD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Nákupy pro klienty</w:t>
            </w:r>
          </w:p>
        </w:tc>
      </w:tr>
    </w:tbl>
    <w:p w:rsidR="004C0F27" w:rsidRDefault="004C0F27" w:rsidP="00695DAA"/>
    <w:sectPr w:rsidR="004C0F27" w:rsidSect="00223B29">
      <w:headerReference w:type="default" r:id="rId1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7F" w:rsidRDefault="000A647F" w:rsidP="008708B3">
      <w:pPr>
        <w:spacing w:after="0" w:line="240" w:lineRule="auto"/>
      </w:pPr>
      <w:r>
        <w:separator/>
      </w:r>
    </w:p>
  </w:endnote>
  <w:endnote w:type="continuationSeparator" w:id="0">
    <w:p w:rsidR="000A647F" w:rsidRDefault="000A647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7F" w:rsidRDefault="000A647F" w:rsidP="008708B3">
      <w:pPr>
        <w:spacing w:after="0" w:line="240" w:lineRule="auto"/>
      </w:pPr>
      <w:r>
        <w:separator/>
      </w:r>
    </w:p>
  </w:footnote>
  <w:footnote w:type="continuationSeparator" w:id="0">
    <w:p w:rsidR="000A647F" w:rsidRDefault="000A647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7F" w:rsidRDefault="000A647F">
    <w:pPr>
      <w:pStyle w:val="Zhlav"/>
      <w:rPr>
        <w:b/>
        <w:color w:val="1F497D" w:themeColor="text2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5A292DD" wp14:editId="68E8EEA4">
          <wp:simplePos x="0" y="0"/>
          <wp:positionH relativeFrom="column">
            <wp:posOffset>0</wp:posOffset>
          </wp:positionH>
          <wp:positionV relativeFrom="paragraph">
            <wp:posOffset>-141605</wp:posOffset>
          </wp:positionV>
          <wp:extent cx="1920240" cy="1105535"/>
          <wp:effectExtent l="0" t="0" r="3810" b="0"/>
          <wp:wrapTight wrapText="bothSides">
            <wp:wrapPolygon edited="0">
              <wp:start x="0" y="0"/>
              <wp:lineTo x="0" y="21215"/>
              <wp:lineTo x="21429" y="21215"/>
              <wp:lineTo x="21429" y="0"/>
              <wp:lineTo x="0" y="0"/>
            </wp:wrapPolygon>
          </wp:wrapTight>
          <wp:docPr id="4" name="Obrázek 4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</w:t>
    </w:r>
  </w:p>
  <w:p w:rsidR="000A647F" w:rsidRDefault="000A647F">
    <w:pPr>
      <w:pStyle w:val="Zhlav"/>
      <w:rPr>
        <w:rFonts w:ascii="Century Gothic" w:hAnsi="Century Gothic"/>
        <w:b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color w:val="1F497D" w:themeColor="text2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  <w:t xml:space="preserve">                                 </w:t>
    </w:r>
    <w:r w:rsidRPr="009E16B6">
      <w:rPr>
        <w:rFonts w:ascii="Century Gothic" w:hAnsi="Century Gothic"/>
        <w:b/>
        <w:color w:val="1F497D" w:themeColor="text2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Plán aktivit pro tento týden</w:t>
    </w:r>
    <w:r w:rsidRPr="009E16B6">
      <w:rPr>
        <w:rFonts w:ascii="Century Gothic" w:hAnsi="Century Gothic"/>
        <w:b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</w:t>
    </w:r>
  </w:p>
  <w:p w:rsidR="000A647F" w:rsidRDefault="000A647F">
    <w:pPr>
      <w:pStyle w:val="Zhlav"/>
      <w:rPr>
        <w:rFonts w:ascii="Century Gothic" w:hAnsi="Century Gothic"/>
        <w:b/>
        <w:sz w:val="16"/>
        <w:szCs w:val="1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0A647F" w:rsidRPr="009E16B6" w:rsidRDefault="000A647F">
    <w:pPr>
      <w:pStyle w:val="Zhlav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D11"/>
    <w:multiLevelType w:val="hybridMultilevel"/>
    <w:tmpl w:val="4A2E5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7237"/>
    <w:multiLevelType w:val="hybridMultilevel"/>
    <w:tmpl w:val="F84C3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17A17"/>
    <w:multiLevelType w:val="hybridMultilevel"/>
    <w:tmpl w:val="4E28A700"/>
    <w:lvl w:ilvl="0" w:tplc="E89EAC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077D3"/>
    <w:multiLevelType w:val="hybridMultilevel"/>
    <w:tmpl w:val="F134F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A1519"/>
    <w:multiLevelType w:val="hybridMultilevel"/>
    <w:tmpl w:val="16C03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10158"/>
    <w:rsid w:val="000220AE"/>
    <w:rsid w:val="000305AC"/>
    <w:rsid w:val="0004180F"/>
    <w:rsid w:val="000452FE"/>
    <w:rsid w:val="00053E81"/>
    <w:rsid w:val="00094FF5"/>
    <w:rsid w:val="00097E7B"/>
    <w:rsid w:val="000A088D"/>
    <w:rsid w:val="000A647F"/>
    <w:rsid w:val="000C53DD"/>
    <w:rsid w:val="000D7BE1"/>
    <w:rsid w:val="000E6018"/>
    <w:rsid w:val="000F77D8"/>
    <w:rsid w:val="00106FF3"/>
    <w:rsid w:val="001125EE"/>
    <w:rsid w:val="0011708F"/>
    <w:rsid w:val="00140E16"/>
    <w:rsid w:val="00142D7C"/>
    <w:rsid w:val="00182BB1"/>
    <w:rsid w:val="002071E7"/>
    <w:rsid w:val="00223B29"/>
    <w:rsid w:val="002628F8"/>
    <w:rsid w:val="00265E52"/>
    <w:rsid w:val="002772DE"/>
    <w:rsid w:val="002A3315"/>
    <w:rsid w:val="002A34BE"/>
    <w:rsid w:val="002B5273"/>
    <w:rsid w:val="002E4ED3"/>
    <w:rsid w:val="00307DE8"/>
    <w:rsid w:val="00345CF2"/>
    <w:rsid w:val="00350E87"/>
    <w:rsid w:val="003579F8"/>
    <w:rsid w:val="003B2343"/>
    <w:rsid w:val="003F35EB"/>
    <w:rsid w:val="00400952"/>
    <w:rsid w:val="00441BDE"/>
    <w:rsid w:val="00460644"/>
    <w:rsid w:val="0048291F"/>
    <w:rsid w:val="00490518"/>
    <w:rsid w:val="004A6ED2"/>
    <w:rsid w:val="004C0F27"/>
    <w:rsid w:val="004C1D3C"/>
    <w:rsid w:val="00501246"/>
    <w:rsid w:val="00514EE9"/>
    <w:rsid w:val="0053208B"/>
    <w:rsid w:val="00537EF9"/>
    <w:rsid w:val="00565A09"/>
    <w:rsid w:val="005662A3"/>
    <w:rsid w:val="0059344C"/>
    <w:rsid w:val="005A1906"/>
    <w:rsid w:val="005F4072"/>
    <w:rsid w:val="0060050A"/>
    <w:rsid w:val="00602B2A"/>
    <w:rsid w:val="006107FE"/>
    <w:rsid w:val="006213B1"/>
    <w:rsid w:val="00622613"/>
    <w:rsid w:val="00643318"/>
    <w:rsid w:val="006508EB"/>
    <w:rsid w:val="006811E4"/>
    <w:rsid w:val="00695DAA"/>
    <w:rsid w:val="006C52D9"/>
    <w:rsid w:val="006E1492"/>
    <w:rsid w:val="006E7083"/>
    <w:rsid w:val="006F1BCC"/>
    <w:rsid w:val="00706A9D"/>
    <w:rsid w:val="00714520"/>
    <w:rsid w:val="007509E8"/>
    <w:rsid w:val="00771F93"/>
    <w:rsid w:val="007A02FD"/>
    <w:rsid w:val="007C4226"/>
    <w:rsid w:val="007C6DE3"/>
    <w:rsid w:val="007E4B41"/>
    <w:rsid w:val="007E77EA"/>
    <w:rsid w:val="007F2273"/>
    <w:rsid w:val="007F570E"/>
    <w:rsid w:val="008260CF"/>
    <w:rsid w:val="008453C6"/>
    <w:rsid w:val="008708B3"/>
    <w:rsid w:val="00893CC8"/>
    <w:rsid w:val="008A577E"/>
    <w:rsid w:val="008C51BF"/>
    <w:rsid w:val="0091566B"/>
    <w:rsid w:val="00923172"/>
    <w:rsid w:val="009341A2"/>
    <w:rsid w:val="009415A8"/>
    <w:rsid w:val="009471D2"/>
    <w:rsid w:val="00951E21"/>
    <w:rsid w:val="00993FD7"/>
    <w:rsid w:val="009D371A"/>
    <w:rsid w:val="009E16B6"/>
    <w:rsid w:val="009F180B"/>
    <w:rsid w:val="009F228C"/>
    <w:rsid w:val="009F717F"/>
    <w:rsid w:val="00A00D80"/>
    <w:rsid w:val="00A229BA"/>
    <w:rsid w:val="00A23973"/>
    <w:rsid w:val="00A33DE9"/>
    <w:rsid w:val="00A35ACF"/>
    <w:rsid w:val="00A510A8"/>
    <w:rsid w:val="00A57267"/>
    <w:rsid w:val="00AB41EE"/>
    <w:rsid w:val="00AC297E"/>
    <w:rsid w:val="00AF0FD3"/>
    <w:rsid w:val="00B10865"/>
    <w:rsid w:val="00B34BFA"/>
    <w:rsid w:val="00B61A14"/>
    <w:rsid w:val="00B90EEE"/>
    <w:rsid w:val="00BC4737"/>
    <w:rsid w:val="00BD655C"/>
    <w:rsid w:val="00BD7550"/>
    <w:rsid w:val="00BF0B0F"/>
    <w:rsid w:val="00C56502"/>
    <w:rsid w:val="00C7575E"/>
    <w:rsid w:val="00CB48E0"/>
    <w:rsid w:val="00CD3419"/>
    <w:rsid w:val="00CF02CF"/>
    <w:rsid w:val="00D11AC8"/>
    <w:rsid w:val="00D12C39"/>
    <w:rsid w:val="00D440CC"/>
    <w:rsid w:val="00D44A65"/>
    <w:rsid w:val="00D57B17"/>
    <w:rsid w:val="00D90A32"/>
    <w:rsid w:val="00DE09FA"/>
    <w:rsid w:val="00DE3EF4"/>
    <w:rsid w:val="00DF2ACF"/>
    <w:rsid w:val="00DF7EF9"/>
    <w:rsid w:val="00E05BF9"/>
    <w:rsid w:val="00E20078"/>
    <w:rsid w:val="00E3299C"/>
    <w:rsid w:val="00E456FB"/>
    <w:rsid w:val="00E76F44"/>
    <w:rsid w:val="00E9127E"/>
    <w:rsid w:val="00EE02C6"/>
    <w:rsid w:val="00EE3B6E"/>
    <w:rsid w:val="00F34DFD"/>
    <w:rsid w:val="00F35492"/>
    <w:rsid w:val="00F8100E"/>
    <w:rsid w:val="00FA482E"/>
    <w:rsid w:val="00FB393B"/>
    <w:rsid w:val="00FC6F87"/>
    <w:rsid w:val="00FE0CCD"/>
    <w:rsid w:val="00FF112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1D477D72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Station4 Plzen [SeniorHolding]</cp:lastModifiedBy>
  <cp:revision>2</cp:revision>
  <cp:lastPrinted>2019-01-04T08:23:00Z</cp:lastPrinted>
  <dcterms:created xsi:type="dcterms:W3CDTF">2019-03-14T06:53:00Z</dcterms:created>
  <dcterms:modified xsi:type="dcterms:W3CDTF">2019-03-14T06:53:00Z</dcterms:modified>
</cp:coreProperties>
</file>