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C476" w14:textId="77777777" w:rsidR="00385165" w:rsidRPr="00385165" w:rsidRDefault="00385165" w:rsidP="00385165">
      <w:pPr>
        <w:spacing w:line="276" w:lineRule="auto"/>
        <w:jc w:val="center"/>
        <w:rPr>
          <w:i/>
          <w:szCs w:val="22"/>
        </w:rPr>
      </w:pPr>
      <w:r w:rsidRPr="00385165">
        <w:rPr>
          <w:b/>
          <w:caps/>
          <w:sz w:val="36"/>
          <w:szCs w:val="36"/>
        </w:rPr>
        <w:t xml:space="preserve">Vyjádření lékaře k přijetí do </w:t>
      </w:r>
      <w:r w:rsidRPr="00385165">
        <w:rPr>
          <w:b/>
          <w:sz w:val="36"/>
          <w:szCs w:val="36"/>
        </w:rPr>
        <w:t>SENIORCENTRA PLZEŇ</w:t>
      </w:r>
    </w:p>
    <w:p w14:paraId="0E709BE4" w14:textId="77777777" w:rsidR="00385165" w:rsidRPr="00385165" w:rsidRDefault="00385165" w:rsidP="00385165">
      <w:pPr>
        <w:spacing w:line="276" w:lineRule="auto"/>
        <w:jc w:val="center"/>
        <w:rPr>
          <w:i/>
          <w:sz w:val="14"/>
          <w:szCs w:val="14"/>
        </w:rPr>
      </w:pPr>
    </w:p>
    <w:p w14:paraId="11193613" w14:textId="77777777" w:rsidR="00385165" w:rsidRPr="00385165" w:rsidRDefault="00385165" w:rsidP="00385165">
      <w:pPr>
        <w:spacing w:line="276" w:lineRule="auto"/>
        <w:jc w:val="center"/>
        <w:rPr>
          <w:i/>
          <w:sz w:val="6"/>
          <w:szCs w:val="6"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974"/>
      </w:tblGrid>
      <w:tr w:rsidR="00385165" w:rsidRPr="00385165" w14:paraId="583AB5D9" w14:textId="77777777" w:rsidTr="002C3D34">
        <w:trPr>
          <w:trHeight w:val="39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2BE1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b/>
              </w:rPr>
            </w:pPr>
            <w:r w:rsidRPr="00385165">
              <w:rPr>
                <w:rFonts w:ascii="Century Gothic" w:hAnsi="Century Gothic"/>
                <w:b/>
              </w:rPr>
              <w:t>Jméno a příjmení žadatele, titul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6C1A54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5165" w:rsidRPr="00385165" w14:paraId="3E19A6EF" w14:textId="77777777" w:rsidTr="002C3D34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F1B8C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b/>
              </w:rPr>
            </w:pPr>
            <w:r w:rsidRPr="00385165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B0C245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5165" w:rsidRPr="00385165" w14:paraId="289E3763" w14:textId="77777777" w:rsidTr="002C3D34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FECE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b/>
              </w:rPr>
            </w:pPr>
            <w:r w:rsidRPr="00385165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AD18D3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5165" w:rsidRPr="00385165" w14:paraId="466D70B7" w14:textId="77777777" w:rsidTr="002C3D34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F978C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b/>
              </w:rPr>
            </w:pPr>
            <w:r w:rsidRPr="00385165">
              <w:rPr>
                <w:rFonts w:ascii="Century Gothic" w:hAnsi="Century Gothic"/>
                <w:b/>
              </w:rPr>
              <w:t>Zdravotní pojišťovna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25B3BF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5165" w:rsidRPr="00385165" w14:paraId="7F9732E8" w14:textId="77777777" w:rsidTr="002C3D34">
        <w:trPr>
          <w:trHeight w:val="10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FD83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b/>
              </w:rPr>
            </w:pPr>
            <w:r w:rsidRPr="00385165">
              <w:rPr>
                <w:rFonts w:ascii="Century Gothic" w:hAnsi="Century Gothic"/>
                <w:b/>
              </w:rPr>
              <w:t>Jméno praktického lékaře (kontakt)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CF6D0C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5165" w:rsidRPr="00385165" w14:paraId="3D1AD804" w14:textId="77777777" w:rsidTr="002C3D34">
        <w:trPr>
          <w:trHeight w:val="3593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EE68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 xml:space="preserve">Anamnéza </w:t>
            </w:r>
          </w:p>
          <w:p w14:paraId="2E2EFD00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>(RA, OA, operace, úrazy, abúzus)</w:t>
            </w:r>
          </w:p>
          <w:p w14:paraId="5BACAE15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</w:p>
          <w:p w14:paraId="0A9F479B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>Lze nahradit lékařskou zprávou</w:t>
            </w:r>
          </w:p>
          <w:p w14:paraId="1B8AAEF9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739A2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5165" w:rsidRPr="00385165" w14:paraId="51C66658" w14:textId="77777777" w:rsidTr="002C3D34">
        <w:trPr>
          <w:trHeight w:val="156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4F7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>Poslední medikace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3FD475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5165" w:rsidRPr="00385165" w14:paraId="271286FE" w14:textId="77777777" w:rsidTr="002C3D34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0FA4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>Mobilita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D1DFF8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Mobilní</w:t>
            </w:r>
          </w:p>
          <w:p w14:paraId="6989FB51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Částečně mobilní (vycházková hůl, fr. hůl, chodítko…)</w:t>
            </w:r>
          </w:p>
          <w:p w14:paraId="6D7B448A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  <w:p w14:paraId="2D01547A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Zcela imobilní</w:t>
            </w:r>
          </w:p>
        </w:tc>
      </w:tr>
      <w:tr w:rsidR="00385165" w:rsidRPr="00385165" w14:paraId="12AE54BB" w14:textId="77777777" w:rsidTr="002C3D34">
        <w:trPr>
          <w:trHeight w:val="2413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7A5F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lastRenderedPageBreak/>
              <w:t>Kontinence</w:t>
            </w:r>
          </w:p>
          <w:p w14:paraId="5B50358C" w14:textId="77777777" w:rsidR="00385165" w:rsidRPr="00385165" w:rsidRDefault="00385165" w:rsidP="00385165">
            <w:pPr>
              <w:rPr>
                <w:rFonts w:ascii="Century Gothic" w:hAnsi="Century Gothic"/>
              </w:rPr>
            </w:pPr>
          </w:p>
          <w:p w14:paraId="2F232E0D" w14:textId="77777777" w:rsidR="00385165" w:rsidRPr="00385165" w:rsidRDefault="00385165" w:rsidP="00385165">
            <w:pPr>
              <w:rPr>
                <w:rFonts w:ascii="Century Gothic" w:hAnsi="Century Gothic"/>
              </w:rPr>
            </w:pPr>
          </w:p>
          <w:p w14:paraId="73AA7BAA" w14:textId="77777777" w:rsidR="00385165" w:rsidRPr="00385165" w:rsidRDefault="00385165" w:rsidP="00385165">
            <w:pPr>
              <w:rPr>
                <w:rFonts w:ascii="Century Gothic" w:hAnsi="Century Gothic"/>
              </w:rPr>
            </w:pPr>
          </w:p>
          <w:p w14:paraId="6E572BE1" w14:textId="77777777" w:rsidR="00385165" w:rsidRPr="00385165" w:rsidRDefault="00385165" w:rsidP="00385165">
            <w:pPr>
              <w:rPr>
                <w:rFonts w:ascii="Century Gothic" w:hAnsi="Century Gothic"/>
              </w:rPr>
            </w:pPr>
          </w:p>
          <w:p w14:paraId="213B5226" w14:textId="77777777" w:rsidR="00385165" w:rsidRPr="00385165" w:rsidRDefault="00385165" w:rsidP="00385165">
            <w:pPr>
              <w:rPr>
                <w:rFonts w:ascii="Century Gothic" w:hAnsi="Century Gothic"/>
              </w:rPr>
            </w:pPr>
          </w:p>
          <w:p w14:paraId="7BCB3592" w14:textId="77777777" w:rsidR="00385165" w:rsidRPr="00385165" w:rsidRDefault="00385165" w:rsidP="00385165">
            <w:pPr>
              <w:rPr>
                <w:rFonts w:ascii="Century Gothic" w:hAnsi="Century Gothic"/>
              </w:rPr>
            </w:pPr>
          </w:p>
          <w:p w14:paraId="3DD323F7" w14:textId="77777777" w:rsidR="00385165" w:rsidRPr="00385165" w:rsidRDefault="00385165" w:rsidP="00385165">
            <w:pPr>
              <w:rPr>
                <w:rFonts w:ascii="Century Gothic" w:hAnsi="Century Gothic"/>
              </w:rPr>
            </w:pPr>
          </w:p>
          <w:p w14:paraId="6817935E" w14:textId="77777777" w:rsidR="00385165" w:rsidRPr="00385165" w:rsidRDefault="00385165" w:rsidP="00385165">
            <w:pPr>
              <w:rPr>
                <w:rFonts w:ascii="Century Gothic" w:hAnsi="Century Gothic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D78C7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rFonts w:ascii="Century Gothic" w:hAnsi="Century Gothic"/>
                <w:sz w:val="18"/>
                <w:szCs w:val="18"/>
              </w:rPr>
              <w:t xml:space="preserve"> Kontinentní</w:t>
            </w:r>
          </w:p>
          <w:p w14:paraId="478F5F42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rFonts w:ascii="Century Gothic" w:hAnsi="Century Gothic"/>
                <w:sz w:val="18"/>
                <w:szCs w:val="18"/>
              </w:rPr>
              <w:t xml:space="preserve"> Inkontinentní</w:t>
            </w:r>
          </w:p>
          <w:p w14:paraId="62462F48" w14:textId="77777777" w:rsidR="00385165" w:rsidRPr="00385165" w:rsidRDefault="00385165" w:rsidP="00385165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ascii="Century Gothic" w:eastAsia="SimSun" w:hAnsi="Century Gothic"/>
                <w:kern w:val="3"/>
                <w:sz w:val="18"/>
                <w:szCs w:val="18"/>
                <w:lang w:eastAsia="zh-CN" w:bidi="hi-IN"/>
              </w:rPr>
            </w:pPr>
            <w:r w:rsidRPr="00385165">
              <w:rPr>
                <w:rFonts w:ascii="Segoe UI Symbol" w:eastAsia="SimSun" w:hAnsi="Segoe UI Symbol" w:cs="Segoe UI Symbol"/>
                <w:kern w:val="3"/>
                <w:sz w:val="18"/>
                <w:szCs w:val="18"/>
                <w:lang w:eastAsia="zh-CN" w:bidi="hi-IN"/>
              </w:rPr>
              <w:t>P</w:t>
            </w:r>
            <w:r w:rsidRPr="00385165">
              <w:rPr>
                <w:rFonts w:ascii="Century Gothic" w:eastAsia="SimSun" w:hAnsi="Century Gothic"/>
                <w:kern w:val="3"/>
                <w:sz w:val="18"/>
                <w:szCs w:val="18"/>
                <w:lang w:eastAsia="zh-CN" w:bidi="hi-IN"/>
              </w:rPr>
              <w:t xml:space="preserve">oužívané </w:t>
            </w:r>
            <w:proofErr w:type="spellStart"/>
            <w:r w:rsidRPr="00385165">
              <w:rPr>
                <w:rFonts w:ascii="Century Gothic" w:eastAsia="SimSun" w:hAnsi="Century Gothic"/>
                <w:kern w:val="3"/>
                <w:sz w:val="18"/>
                <w:szCs w:val="18"/>
                <w:lang w:eastAsia="zh-CN" w:bidi="hi-IN"/>
              </w:rPr>
              <w:t>inko</w:t>
            </w:r>
            <w:proofErr w:type="spellEnd"/>
            <w:r w:rsidRPr="00385165">
              <w:rPr>
                <w:rFonts w:ascii="Century Gothic" w:eastAsia="SimSun" w:hAnsi="Century Gothic"/>
                <w:kern w:val="3"/>
                <w:sz w:val="18"/>
                <w:szCs w:val="18"/>
                <w:lang w:eastAsia="zh-CN" w:bidi="hi-IN"/>
              </w:rPr>
              <w:t>-pomůcky:</w:t>
            </w:r>
          </w:p>
          <w:p w14:paraId="3990C1DC" w14:textId="77777777" w:rsidR="00385165" w:rsidRPr="00385165" w:rsidRDefault="00385165" w:rsidP="00385165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textAlignment w:val="baseline"/>
              <w:rPr>
                <w:rFonts w:ascii="Century Gothic" w:eastAsia="SimSun" w:hAnsi="Century Gothic"/>
                <w:kern w:val="3"/>
                <w:sz w:val="18"/>
                <w:szCs w:val="18"/>
                <w:lang w:eastAsia="zh-CN" w:bidi="hi-IN"/>
              </w:rPr>
            </w:pPr>
            <w:r w:rsidRPr="00385165">
              <w:rPr>
                <w:rFonts w:ascii="Century Gothic" w:eastAsia="SimSun" w:hAnsi="Century Gothic"/>
                <w:kern w:val="3"/>
                <w:sz w:val="18"/>
                <w:szCs w:val="18"/>
                <w:lang w:eastAsia="zh-CN" w:bidi="hi-IN"/>
              </w:rPr>
              <w:tab/>
              <w:t xml:space="preserve"> </w:t>
            </w:r>
          </w:p>
          <w:p w14:paraId="0169F38F" w14:textId="77777777" w:rsidR="00385165" w:rsidRPr="00385165" w:rsidRDefault="00385165" w:rsidP="00385165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textAlignment w:val="baseline"/>
              <w:rPr>
                <w:rFonts w:ascii="Century Gothic" w:eastAsia="SimSun" w:hAnsi="Century Gothic"/>
                <w:kern w:val="3"/>
                <w:sz w:val="18"/>
                <w:szCs w:val="18"/>
                <w:lang w:eastAsia="zh-CN" w:bidi="hi-IN"/>
              </w:rPr>
            </w:pPr>
          </w:p>
          <w:p w14:paraId="58B1783C" w14:textId="77777777" w:rsidR="00385165" w:rsidRPr="00385165" w:rsidRDefault="00385165" w:rsidP="00385165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textAlignment w:val="baseline"/>
              <w:rPr>
                <w:rFonts w:ascii="Century Gothic" w:eastAsia="SimSun" w:hAnsi="Century Gothic"/>
                <w:kern w:val="3"/>
                <w:sz w:val="18"/>
                <w:szCs w:val="18"/>
                <w:lang w:eastAsia="zh-CN" w:bidi="hi-IN"/>
              </w:rPr>
            </w:pPr>
          </w:p>
          <w:p w14:paraId="2B5E73FC" w14:textId="77777777" w:rsidR="00385165" w:rsidRPr="00385165" w:rsidRDefault="00385165" w:rsidP="00385165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textAlignment w:val="baseline"/>
              <w:rPr>
                <w:rFonts w:ascii="Century Gothic" w:eastAsia="SimSun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385165">
              <w:rPr>
                <w:rFonts w:ascii="Century Gothic" w:eastAsia="SimSun" w:hAnsi="Century Gothic"/>
                <w:b/>
                <w:kern w:val="3"/>
                <w:sz w:val="18"/>
                <w:szCs w:val="18"/>
                <w:lang w:eastAsia="zh-CN" w:bidi="hi-IN"/>
              </w:rPr>
              <w:t xml:space="preserve">Datum poslední preskripce </w:t>
            </w:r>
            <w:proofErr w:type="spellStart"/>
            <w:r w:rsidRPr="00385165">
              <w:rPr>
                <w:rFonts w:ascii="Century Gothic" w:eastAsia="SimSun" w:hAnsi="Century Gothic"/>
                <w:b/>
                <w:kern w:val="3"/>
                <w:sz w:val="18"/>
                <w:szCs w:val="18"/>
                <w:lang w:eastAsia="zh-CN" w:bidi="hi-IN"/>
              </w:rPr>
              <w:t>inko</w:t>
            </w:r>
            <w:proofErr w:type="spellEnd"/>
            <w:r w:rsidRPr="00385165">
              <w:rPr>
                <w:rFonts w:ascii="Century Gothic" w:eastAsia="SimSun" w:hAnsi="Century Gothic"/>
                <w:b/>
                <w:kern w:val="3"/>
                <w:sz w:val="18"/>
                <w:szCs w:val="18"/>
                <w:lang w:eastAsia="zh-CN" w:bidi="hi-IN"/>
              </w:rPr>
              <w:t xml:space="preserve">-pomůcek i savých </w:t>
            </w:r>
            <w:proofErr w:type="spellStart"/>
            <w:r w:rsidRPr="00385165">
              <w:rPr>
                <w:rFonts w:ascii="Century Gothic" w:eastAsia="SimSun" w:hAnsi="Century Gothic"/>
                <w:b/>
                <w:kern w:val="3"/>
                <w:sz w:val="18"/>
                <w:szCs w:val="18"/>
                <w:lang w:eastAsia="zh-CN" w:bidi="hi-IN"/>
              </w:rPr>
              <w:t>inko</w:t>
            </w:r>
            <w:proofErr w:type="spellEnd"/>
            <w:r w:rsidRPr="00385165">
              <w:rPr>
                <w:rFonts w:ascii="Century Gothic" w:eastAsia="SimSun" w:hAnsi="Century Gothic"/>
                <w:b/>
                <w:kern w:val="3"/>
                <w:sz w:val="18"/>
                <w:szCs w:val="18"/>
                <w:lang w:eastAsia="zh-CN" w:bidi="hi-IN"/>
              </w:rPr>
              <w:t>-podložek:</w:t>
            </w:r>
          </w:p>
          <w:p w14:paraId="619455D9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5165" w:rsidRPr="00385165" w14:paraId="681E2CC9" w14:textId="77777777" w:rsidTr="002C3D34">
        <w:trPr>
          <w:trHeight w:val="397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36D1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>Stav kognitivních funkcí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4C233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Bez kognitivní poruchy</w:t>
            </w:r>
          </w:p>
          <w:p w14:paraId="7EDAE2EF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Lehký kognitivní deficit</w:t>
            </w:r>
          </w:p>
          <w:p w14:paraId="2E40E4CF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Demence</w:t>
            </w:r>
          </w:p>
          <w:p w14:paraId="0A96A7F4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Výsledek MMSE:</w:t>
            </w:r>
          </w:p>
          <w:p w14:paraId="50B5EB72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  <w:p w14:paraId="6E1649E8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5165" w:rsidRPr="00385165" w14:paraId="1CA6F3A3" w14:textId="77777777" w:rsidTr="002C3D34">
        <w:trPr>
          <w:trHeight w:val="2158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FD40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>Dekubity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085F1C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Ne</w:t>
            </w:r>
          </w:p>
          <w:p w14:paraId="7A358D5C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Ano (popis):</w:t>
            </w:r>
          </w:p>
          <w:p w14:paraId="737CFA9B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5165" w:rsidRPr="00385165" w14:paraId="3FD9D7AB" w14:textId="77777777" w:rsidTr="002C3D34">
        <w:trPr>
          <w:trHeight w:val="2132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7A46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>Očkování (datum)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8A2E7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b/>
                <w:bCs/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TAT:</w:t>
            </w:r>
          </w:p>
          <w:p w14:paraId="027E38BC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b/>
                <w:bCs/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PNEUMO:</w:t>
            </w:r>
          </w:p>
          <w:p w14:paraId="3F533C58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b/>
                <w:bCs/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COVID – 19:</w:t>
            </w:r>
          </w:p>
          <w:p w14:paraId="773ED0B6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38516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385165">
              <w:rPr>
                <w:b/>
                <w:bCs/>
                <w:sz w:val="18"/>
                <w:szCs w:val="18"/>
              </w:rPr>
              <w:t xml:space="preserve"> </w:t>
            </w:r>
            <w:r w:rsidRPr="00385165">
              <w:rPr>
                <w:rFonts w:ascii="Century Gothic" w:hAnsi="Century Gothic"/>
                <w:sz w:val="18"/>
                <w:szCs w:val="18"/>
              </w:rPr>
              <w:t>Jiné:</w:t>
            </w:r>
          </w:p>
        </w:tc>
      </w:tr>
      <w:tr w:rsidR="00385165" w:rsidRPr="00385165" w14:paraId="6C1888BD" w14:textId="77777777" w:rsidTr="002C3D34">
        <w:trPr>
          <w:trHeight w:val="200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9736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>Infekční onemocnění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CAF2A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5165" w:rsidRPr="00385165" w14:paraId="39ADCCAF" w14:textId="77777777" w:rsidTr="002C3D34">
        <w:trPr>
          <w:trHeight w:val="200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BA7E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lastRenderedPageBreak/>
              <w:t xml:space="preserve">Zvláštní péče </w:t>
            </w:r>
          </w:p>
          <w:p w14:paraId="0EF922C2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>(PEG, dieta…)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71BAF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5165" w:rsidRPr="00385165" w14:paraId="28609CDF" w14:textId="77777777" w:rsidTr="002C3D34">
        <w:trPr>
          <w:trHeight w:val="1818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33AF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>Diagnostický souhrn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59FD0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38516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385165" w:rsidRPr="00385165" w14:paraId="55F92CAA" w14:textId="77777777" w:rsidTr="002C3D34">
        <w:trPr>
          <w:trHeight w:val="1834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ED43B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>Žadatel je v péči odborného lékaře/lékařů</w:t>
            </w:r>
          </w:p>
          <w:p w14:paraId="3FD09E45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</w:p>
          <w:p w14:paraId="415497CE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</w:p>
          <w:p w14:paraId="65509266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  <w:r w:rsidRPr="00385165">
              <w:rPr>
                <w:rFonts w:ascii="Century Gothic" w:hAnsi="Century Gothic"/>
              </w:rPr>
              <w:t>(jméno, adresa, odbornost, telefon)</w:t>
            </w:r>
          </w:p>
          <w:p w14:paraId="5F0D47B7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</w:p>
          <w:p w14:paraId="1B853091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A4F288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85165" w:rsidRPr="00385165" w14:paraId="169431E8" w14:textId="77777777" w:rsidTr="002C3D34">
        <w:trPr>
          <w:trHeight w:val="446"/>
        </w:trPr>
        <w:tc>
          <w:tcPr>
            <w:tcW w:w="323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533346C1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2E4183" w14:textId="77777777" w:rsidR="00385165" w:rsidRPr="00385165" w:rsidRDefault="00385165" w:rsidP="00385165">
            <w:pPr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E4B59BD" w14:textId="77777777" w:rsidR="00385165" w:rsidRPr="00385165" w:rsidRDefault="00385165" w:rsidP="00385165">
      <w:pPr>
        <w:spacing w:line="276" w:lineRule="auto"/>
        <w:rPr>
          <w:rFonts w:ascii="Century Gothic" w:hAnsi="Century Gothic"/>
        </w:rPr>
      </w:pPr>
    </w:p>
    <w:p w14:paraId="3BBE73F0" w14:textId="77777777" w:rsidR="00385165" w:rsidRPr="00385165" w:rsidRDefault="00385165" w:rsidP="00385165">
      <w:pPr>
        <w:spacing w:line="276" w:lineRule="auto"/>
        <w:rPr>
          <w:rFonts w:ascii="Century Gothic" w:hAnsi="Century Gothic"/>
          <w:b/>
        </w:rPr>
      </w:pPr>
      <w:r w:rsidRPr="00385165">
        <w:rPr>
          <w:rFonts w:ascii="Century Gothic" w:hAnsi="Century Gothic"/>
        </w:rPr>
        <w:br w:type="page"/>
      </w:r>
      <w:r w:rsidRPr="00385165">
        <w:rPr>
          <w:rFonts w:ascii="Century Gothic" w:hAnsi="Century Gothic"/>
          <w:b/>
        </w:rPr>
        <w:lastRenderedPageBreak/>
        <w:t>Poznámky</w:t>
      </w:r>
    </w:p>
    <w:tbl>
      <w:tblPr>
        <w:tblW w:w="10207" w:type="dxa"/>
        <w:tblInd w:w="-60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85165" w:rsidRPr="00385165" w14:paraId="387209D3" w14:textId="77777777" w:rsidTr="002C3D34">
        <w:trPr>
          <w:trHeight w:val="3740"/>
        </w:trPr>
        <w:tc>
          <w:tcPr>
            <w:tcW w:w="10207" w:type="dxa"/>
            <w:shd w:val="clear" w:color="auto" w:fill="auto"/>
          </w:tcPr>
          <w:p w14:paraId="14729495" w14:textId="77777777" w:rsidR="00385165" w:rsidRPr="00385165" w:rsidRDefault="00385165" w:rsidP="00385165">
            <w:pPr>
              <w:spacing w:line="276" w:lineRule="auto"/>
              <w:rPr>
                <w:rFonts w:ascii="Century Gothic" w:hAnsi="Century Gothic"/>
              </w:rPr>
            </w:pPr>
          </w:p>
          <w:p w14:paraId="0ABADC2B" w14:textId="77777777" w:rsidR="00385165" w:rsidRPr="00385165" w:rsidRDefault="00385165" w:rsidP="00385165">
            <w:pPr>
              <w:spacing w:line="276" w:lineRule="auto"/>
              <w:rPr>
                <w:rFonts w:ascii="Century Gothic" w:hAnsi="Century Gothic"/>
              </w:rPr>
            </w:pPr>
          </w:p>
          <w:p w14:paraId="3D9D0E66" w14:textId="77777777" w:rsidR="00385165" w:rsidRPr="00385165" w:rsidRDefault="00385165" w:rsidP="00385165">
            <w:pPr>
              <w:spacing w:line="276" w:lineRule="auto"/>
              <w:rPr>
                <w:rFonts w:ascii="Century Gothic" w:hAnsi="Century Gothic"/>
              </w:rPr>
            </w:pPr>
          </w:p>
          <w:p w14:paraId="4D3E4269" w14:textId="77777777" w:rsidR="00385165" w:rsidRPr="00385165" w:rsidRDefault="00385165" w:rsidP="00385165">
            <w:pPr>
              <w:spacing w:line="276" w:lineRule="auto"/>
              <w:rPr>
                <w:rFonts w:ascii="Century Gothic" w:hAnsi="Century Gothic"/>
              </w:rPr>
            </w:pPr>
          </w:p>
          <w:p w14:paraId="68868A70" w14:textId="77777777" w:rsidR="00385165" w:rsidRPr="00385165" w:rsidRDefault="00385165" w:rsidP="00385165">
            <w:pPr>
              <w:spacing w:line="276" w:lineRule="auto"/>
              <w:rPr>
                <w:rFonts w:ascii="Century Gothic" w:hAnsi="Century Gothic"/>
              </w:rPr>
            </w:pPr>
          </w:p>
          <w:p w14:paraId="0C79D1CB" w14:textId="77777777" w:rsidR="00385165" w:rsidRPr="00385165" w:rsidRDefault="00385165" w:rsidP="00385165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9EFBC85" w14:textId="77777777" w:rsidR="00385165" w:rsidRPr="00385165" w:rsidRDefault="00385165" w:rsidP="00385165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4D1FFE20" w14:textId="77777777" w:rsidR="00385165" w:rsidRPr="00385165" w:rsidRDefault="00385165" w:rsidP="00385165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5F64FA39" w14:textId="77777777" w:rsidR="00385165" w:rsidRPr="00385165" w:rsidRDefault="00385165" w:rsidP="00385165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3FE04C6D" w14:textId="77777777" w:rsidR="00385165" w:rsidRPr="00385165" w:rsidRDefault="00385165" w:rsidP="00385165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1AE0C4C5" w14:textId="77777777" w:rsidR="00385165" w:rsidRPr="00385165" w:rsidRDefault="00385165" w:rsidP="00385165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3BE984DF" w14:textId="77777777" w:rsidR="00385165" w:rsidRPr="00385165" w:rsidRDefault="00385165" w:rsidP="00385165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089B278C" w14:textId="77777777" w:rsidR="00385165" w:rsidRPr="00385165" w:rsidRDefault="00385165" w:rsidP="00385165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4348D2BE" w14:textId="77777777" w:rsidR="00385165" w:rsidRPr="00385165" w:rsidRDefault="00385165" w:rsidP="00385165">
      <w:pPr>
        <w:spacing w:line="276" w:lineRule="auto"/>
        <w:rPr>
          <w:rFonts w:ascii="Century Gothic" w:hAnsi="Century Gothic"/>
          <w:sz w:val="12"/>
          <w:szCs w:val="12"/>
        </w:rPr>
      </w:pPr>
      <w:r w:rsidRPr="00385165">
        <w:rPr>
          <w:rFonts w:ascii="Century Gothic" w:hAnsi="Century Gothic"/>
        </w:rPr>
        <w:t>Datum:</w:t>
      </w:r>
    </w:p>
    <w:p w14:paraId="5BC9954B" w14:textId="77777777" w:rsidR="00385165" w:rsidRPr="00385165" w:rsidRDefault="00385165" w:rsidP="00385165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5F714904" w14:textId="77777777" w:rsidR="00385165" w:rsidRPr="00385165" w:rsidRDefault="00385165" w:rsidP="00385165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180B1870" w14:textId="77777777" w:rsidR="00385165" w:rsidRPr="00385165" w:rsidRDefault="00385165" w:rsidP="00385165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7CB54F6F" w14:textId="77777777" w:rsidR="00385165" w:rsidRPr="00385165" w:rsidRDefault="00385165" w:rsidP="00385165">
      <w:pPr>
        <w:spacing w:line="276" w:lineRule="auto"/>
        <w:rPr>
          <w:rFonts w:ascii="Century Gothic" w:hAnsi="Century Gothic"/>
        </w:rPr>
      </w:pPr>
    </w:p>
    <w:p w14:paraId="52B551DB" w14:textId="77777777" w:rsidR="00385165" w:rsidRPr="00385165" w:rsidRDefault="00385165" w:rsidP="00385165">
      <w:pPr>
        <w:spacing w:line="276" w:lineRule="auto"/>
        <w:rPr>
          <w:rFonts w:ascii="Century Gothic" w:hAnsi="Century Gothic"/>
        </w:rPr>
      </w:pPr>
      <w:r w:rsidRPr="00385165">
        <w:rPr>
          <w:rFonts w:ascii="Century Gothic" w:hAnsi="Century Gothic"/>
        </w:rPr>
        <w:t>Razítko a podpis lékaře</w:t>
      </w:r>
      <w:r w:rsidRPr="00385165">
        <w:rPr>
          <w:sz w:val="22"/>
          <w:szCs w:val="22"/>
        </w:rPr>
        <w:t>:</w:t>
      </w:r>
    </w:p>
    <w:p w14:paraId="11121434" w14:textId="77777777" w:rsidR="00385165" w:rsidRPr="00385165" w:rsidRDefault="00385165" w:rsidP="00385165"/>
    <w:p w14:paraId="4942CA80" w14:textId="77777777" w:rsidR="00375B85" w:rsidRPr="0067559C" w:rsidRDefault="00375B85" w:rsidP="0067559C">
      <w:bookmarkStart w:id="0" w:name="_GoBack"/>
      <w:bookmarkEnd w:id="0"/>
    </w:p>
    <w:sectPr w:rsidR="00375B85" w:rsidRPr="0067559C" w:rsidSect="00114DEB">
      <w:headerReference w:type="default" r:id="rId8"/>
      <w:footerReference w:type="default" r:id="rId9"/>
      <w:pgSz w:w="11900" w:h="16840" w:code="9"/>
      <w:pgMar w:top="3060" w:right="1127" w:bottom="198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9CEA" w14:textId="77777777" w:rsidR="00114DEB" w:rsidRDefault="00114DEB" w:rsidP="00585905">
      <w:r>
        <w:separator/>
      </w:r>
    </w:p>
  </w:endnote>
  <w:endnote w:type="continuationSeparator" w:id="0">
    <w:p w14:paraId="7236F9CE" w14:textId="77777777" w:rsidR="00114DEB" w:rsidRDefault="00114DEB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8F6C0" w14:textId="77777777" w:rsidR="00A33E7B" w:rsidRDefault="00A33E7B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4D1EEFF4" w14:textId="77777777" w:rsidR="00FE5565" w:rsidRDefault="00B038C3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36E83311" w14:textId="77777777" w:rsidR="00A33E7B" w:rsidRDefault="00A33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54E5C" w14:textId="77777777" w:rsidR="00114DEB" w:rsidRDefault="00114DEB" w:rsidP="00585905">
      <w:r>
        <w:separator/>
      </w:r>
    </w:p>
  </w:footnote>
  <w:footnote w:type="continuationSeparator" w:id="0">
    <w:p w14:paraId="1A9ACB61" w14:textId="77777777" w:rsidR="00114DEB" w:rsidRDefault="00114DEB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11F0" w14:textId="77777777" w:rsidR="00585905" w:rsidRPr="00F47B70" w:rsidRDefault="004C1450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EAFFAD0" wp14:editId="317A251D">
          <wp:simplePos x="0" y="0"/>
          <wp:positionH relativeFrom="column">
            <wp:posOffset>-634827</wp:posOffset>
          </wp:positionH>
          <wp:positionV relativeFrom="paragraph">
            <wp:posOffset>-132570</wp:posOffset>
          </wp:positionV>
          <wp:extent cx="7561025" cy="10692359"/>
          <wp:effectExtent l="0" t="0" r="0" b="127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025" cy="1069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91397"/>
    <w:rsid w:val="000D0060"/>
    <w:rsid w:val="00114DEB"/>
    <w:rsid w:val="001168C5"/>
    <w:rsid w:val="0012124C"/>
    <w:rsid w:val="00162BBD"/>
    <w:rsid w:val="00173F8C"/>
    <w:rsid w:val="001B775D"/>
    <w:rsid w:val="00233426"/>
    <w:rsid w:val="00247327"/>
    <w:rsid w:val="002853F7"/>
    <w:rsid w:val="00304D6A"/>
    <w:rsid w:val="00375B85"/>
    <w:rsid w:val="00385165"/>
    <w:rsid w:val="00425AD2"/>
    <w:rsid w:val="00426EB7"/>
    <w:rsid w:val="004773A2"/>
    <w:rsid w:val="004C1450"/>
    <w:rsid w:val="004F0651"/>
    <w:rsid w:val="00585905"/>
    <w:rsid w:val="005A6C18"/>
    <w:rsid w:val="00602416"/>
    <w:rsid w:val="006472AA"/>
    <w:rsid w:val="006706EA"/>
    <w:rsid w:val="0067559C"/>
    <w:rsid w:val="0069225D"/>
    <w:rsid w:val="006C5CC8"/>
    <w:rsid w:val="006E5FF4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71BFD"/>
    <w:rsid w:val="008816F7"/>
    <w:rsid w:val="00894F53"/>
    <w:rsid w:val="008C0619"/>
    <w:rsid w:val="008D3BDF"/>
    <w:rsid w:val="008E0692"/>
    <w:rsid w:val="009149A1"/>
    <w:rsid w:val="00925CBE"/>
    <w:rsid w:val="00932B4C"/>
    <w:rsid w:val="00936270"/>
    <w:rsid w:val="00946B86"/>
    <w:rsid w:val="009B1CC4"/>
    <w:rsid w:val="009D58D6"/>
    <w:rsid w:val="00A33E7B"/>
    <w:rsid w:val="00A413D1"/>
    <w:rsid w:val="00A6009D"/>
    <w:rsid w:val="00A65201"/>
    <w:rsid w:val="00A72813"/>
    <w:rsid w:val="00A74D59"/>
    <w:rsid w:val="00A87CE7"/>
    <w:rsid w:val="00B038C3"/>
    <w:rsid w:val="00B04078"/>
    <w:rsid w:val="00B058EA"/>
    <w:rsid w:val="00B4279D"/>
    <w:rsid w:val="00B54EA0"/>
    <w:rsid w:val="00BF6C75"/>
    <w:rsid w:val="00C025D8"/>
    <w:rsid w:val="00C332A2"/>
    <w:rsid w:val="00C87177"/>
    <w:rsid w:val="00C97DAA"/>
    <w:rsid w:val="00CC393A"/>
    <w:rsid w:val="00CE73D7"/>
    <w:rsid w:val="00D37B7C"/>
    <w:rsid w:val="00D42E95"/>
    <w:rsid w:val="00D476F6"/>
    <w:rsid w:val="00D5470E"/>
    <w:rsid w:val="00D612E2"/>
    <w:rsid w:val="00D80C91"/>
    <w:rsid w:val="00E92697"/>
    <w:rsid w:val="00EF4950"/>
    <w:rsid w:val="00F341D4"/>
    <w:rsid w:val="00F47B70"/>
    <w:rsid w:val="00F73C4B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7A3C9"/>
  <w14:defaultImageDpi w14:val="32767"/>
  <w15:chartTrackingRefBased/>
  <w15:docId w15:val="{ED58F05B-C6C3-47C0-B8F5-039BE107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D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Nadpis3Char">
    <w:name w:val="Nadpis 3 Char"/>
    <w:link w:val="Nadpis3"/>
    <w:uiPriority w:val="9"/>
    <w:semiHidden/>
    <w:rsid w:val="00304D6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Siln">
    <w:name w:val="Strong"/>
    <w:uiPriority w:val="22"/>
    <w:qFormat/>
    <w:rsid w:val="00304D6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04D6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7559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866306-D491-4F92-8ABF-0A56560C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2</TotalTime>
  <Pages>4</Pages>
  <Words>139</Words>
  <Characters>825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Plzen Socialni2 [SeneCura CZ]</cp:lastModifiedBy>
  <cp:revision>5</cp:revision>
  <cp:lastPrinted>2018-04-05T12:19:00Z</cp:lastPrinted>
  <dcterms:created xsi:type="dcterms:W3CDTF">2022-04-01T20:44:00Z</dcterms:created>
  <dcterms:modified xsi:type="dcterms:W3CDTF">2024-05-28T09:51:00Z</dcterms:modified>
</cp:coreProperties>
</file>